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" w:hAnsi="Calibri"/>
          <w:sz w:val="36"/>
          <w:szCs w:val="40"/>
        </w:rPr>
        <w:alias w:val="Overskrift"/>
        <w:tag w:val="Overskrift"/>
        <w:id w:val="777448297"/>
        <w:placeholder>
          <w:docPart w:val="586F1ADD34CA4347902A55690124CC03"/>
        </w:placeholder>
        <w:text/>
      </w:sdtPr>
      <w:sdtEndPr/>
      <w:sdtContent>
        <w:p w:rsidR="00910191" w:rsidRPr="00917FB6" w:rsidRDefault="00ED315D" w:rsidP="00910191">
          <w:pPr>
            <w:pStyle w:val="Overskrift1"/>
            <w:rPr>
              <w:rFonts w:ascii="Calibri" w:hAnsi="Calibri"/>
              <w:sz w:val="36"/>
              <w:szCs w:val="40"/>
            </w:rPr>
          </w:pPr>
          <w:r w:rsidRPr="00917FB6">
            <w:rPr>
              <w:rFonts w:ascii="Calibri" w:hAnsi="Calibri"/>
              <w:sz w:val="36"/>
              <w:szCs w:val="40"/>
            </w:rPr>
            <w:t>Tilslutningsavtale</w:t>
          </w:r>
          <w:r w:rsidRPr="00917FB6">
            <w:rPr>
              <w:rFonts w:ascii="Calibri" w:hAnsi="Calibri"/>
              <w:sz w:val="36"/>
              <w:szCs w:val="40"/>
            </w:rPr>
            <w:br/>
            <w:t xml:space="preserve">Autorisasjonsordningen </w:t>
          </w:r>
          <w:r w:rsidR="00647343" w:rsidRPr="00917FB6">
            <w:rPr>
              <w:rFonts w:ascii="Calibri" w:hAnsi="Calibri"/>
              <w:sz w:val="36"/>
              <w:szCs w:val="40"/>
            </w:rPr>
            <w:t>for finansielle rådgivere</w:t>
          </w:r>
        </w:p>
      </w:sdtContent>
    </w:sdt>
    <w:p w:rsidR="00ED315D" w:rsidRPr="00917FB6" w:rsidRDefault="00ED315D" w:rsidP="00910191">
      <w:pPr>
        <w:rPr>
          <w:rFonts w:ascii="Calibri" w:hAnsi="Calibri"/>
          <w:sz w:val="22"/>
          <w:szCs w:val="32"/>
        </w:rPr>
      </w:pPr>
      <w:r w:rsidRPr="00917FB6">
        <w:rPr>
          <w:rFonts w:ascii="Calibri" w:hAnsi="Calibri"/>
        </w:rPr>
        <w:br/>
      </w:r>
      <w:r w:rsidRPr="00917FB6">
        <w:rPr>
          <w:rFonts w:ascii="Calibri" w:hAnsi="Calibri"/>
        </w:rPr>
        <w:br/>
      </w:r>
      <w:r w:rsidRPr="00917FB6">
        <w:rPr>
          <w:rFonts w:ascii="Calibri" w:hAnsi="Calibri"/>
          <w:sz w:val="21"/>
          <w:szCs w:val="28"/>
        </w:rPr>
        <w:br/>
      </w:r>
      <w:r w:rsidRPr="00917FB6">
        <w:rPr>
          <w:rFonts w:ascii="Calibri" w:hAnsi="Calibri"/>
          <w:sz w:val="21"/>
          <w:szCs w:val="28"/>
        </w:rPr>
        <w:br/>
      </w:r>
      <w:r w:rsidRPr="00917FB6">
        <w:rPr>
          <w:rFonts w:ascii="Calibri" w:hAnsi="Calibri"/>
          <w:sz w:val="22"/>
          <w:szCs w:val="32"/>
        </w:rPr>
        <w:t>Foretakets navn:</w:t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  <w:t xml:space="preserve">org.nr: </w:t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br/>
      </w:r>
      <w:r w:rsidRPr="00917FB6">
        <w:rPr>
          <w:rFonts w:ascii="Calibri" w:hAnsi="Calibri"/>
          <w:sz w:val="22"/>
          <w:szCs w:val="32"/>
        </w:rPr>
        <w:br/>
        <w:t>Foretakets postadresse:</w:t>
      </w:r>
    </w:p>
    <w:p w:rsidR="00ED315D" w:rsidRPr="00917FB6" w:rsidRDefault="00ED315D" w:rsidP="00910191">
      <w:pPr>
        <w:rPr>
          <w:rFonts w:ascii="Calibri" w:hAnsi="Calibri"/>
          <w:sz w:val="22"/>
          <w:szCs w:val="32"/>
        </w:rPr>
      </w:pPr>
      <w:r w:rsidRPr="00917FB6">
        <w:rPr>
          <w:rFonts w:ascii="Calibri" w:hAnsi="Calibri"/>
          <w:sz w:val="22"/>
          <w:szCs w:val="32"/>
        </w:rPr>
        <w:br/>
        <w:t>Ansvarlig kontaktperson i foretaket (bedriftsansvarlig – BA)</w:t>
      </w:r>
      <w:r w:rsidRPr="00917FB6">
        <w:rPr>
          <w:rFonts w:ascii="Calibri" w:hAnsi="Calibri"/>
          <w:sz w:val="22"/>
          <w:szCs w:val="32"/>
        </w:rPr>
        <w:br/>
        <w:t>Navn og tittel:</w:t>
      </w:r>
      <w:r w:rsidRPr="00917FB6">
        <w:rPr>
          <w:rFonts w:ascii="Calibri" w:hAnsi="Calibri"/>
          <w:sz w:val="22"/>
          <w:szCs w:val="32"/>
        </w:rPr>
        <w:br/>
        <w:t>e-postadresse:</w:t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  <w:t xml:space="preserve">mobil: </w:t>
      </w:r>
    </w:p>
    <w:p w:rsidR="00ED315D" w:rsidRPr="00917FB6" w:rsidRDefault="00ED315D" w:rsidP="00910191">
      <w:pPr>
        <w:rPr>
          <w:rFonts w:ascii="Calibri" w:hAnsi="Calibri"/>
          <w:sz w:val="22"/>
          <w:szCs w:val="32"/>
        </w:rPr>
      </w:pPr>
      <w:r w:rsidRPr="00917FB6">
        <w:rPr>
          <w:rFonts w:ascii="Calibri" w:hAnsi="Calibri"/>
          <w:sz w:val="22"/>
          <w:szCs w:val="32"/>
        </w:rPr>
        <w:br/>
        <w:t>Ansvarlig kontaktperson for internkontroll/</w:t>
      </w:r>
      <w:proofErr w:type="spellStart"/>
      <w:r w:rsidRPr="00917FB6">
        <w:rPr>
          <w:rFonts w:ascii="Calibri" w:hAnsi="Calibri"/>
          <w:sz w:val="22"/>
          <w:szCs w:val="32"/>
        </w:rPr>
        <w:t>compliance</w:t>
      </w:r>
      <w:proofErr w:type="spellEnd"/>
      <w:r w:rsidRPr="00917FB6">
        <w:rPr>
          <w:rFonts w:ascii="Calibri" w:hAnsi="Calibri"/>
          <w:sz w:val="22"/>
          <w:szCs w:val="32"/>
        </w:rPr>
        <w:t>-funksjon (ref. § 2-2 i FinAuts regelverk)</w:t>
      </w:r>
      <w:r w:rsidRPr="00917FB6">
        <w:rPr>
          <w:rFonts w:ascii="Calibri" w:hAnsi="Calibri"/>
          <w:sz w:val="22"/>
          <w:szCs w:val="32"/>
        </w:rPr>
        <w:br/>
        <w:t>Navn og tittel:</w:t>
      </w:r>
      <w:r w:rsidRPr="00917FB6">
        <w:rPr>
          <w:rFonts w:ascii="Calibri" w:hAnsi="Calibri"/>
          <w:sz w:val="22"/>
          <w:szCs w:val="32"/>
        </w:rPr>
        <w:br/>
        <w:t>e-postadresse:</w:t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  <w:t xml:space="preserve">mobil: </w:t>
      </w:r>
    </w:p>
    <w:p w:rsidR="00647343" w:rsidRPr="00917FB6" w:rsidRDefault="00ED315D" w:rsidP="00910191">
      <w:pPr>
        <w:rPr>
          <w:rFonts w:ascii="Calibri" w:hAnsi="Calibri"/>
          <w:sz w:val="22"/>
          <w:szCs w:val="32"/>
        </w:rPr>
      </w:pPr>
      <w:r w:rsidRPr="00917FB6">
        <w:rPr>
          <w:rFonts w:ascii="Calibri" w:hAnsi="Calibri"/>
          <w:sz w:val="22"/>
          <w:szCs w:val="32"/>
        </w:rPr>
        <w:br/>
        <w:t>Denne avtalen fylles ut og undertegnes av foretaket</w:t>
      </w:r>
      <w:r w:rsidR="00647343" w:rsidRPr="00917FB6">
        <w:rPr>
          <w:rFonts w:ascii="Calibri" w:hAnsi="Calibri"/>
          <w:sz w:val="22"/>
          <w:szCs w:val="32"/>
        </w:rPr>
        <w:t xml:space="preserve">, </w:t>
      </w:r>
      <w:proofErr w:type="spellStart"/>
      <w:r w:rsidR="00647343" w:rsidRPr="00917FB6">
        <w:rPr>
          <w:rFonts w:ascii="Calibri" w:hAnsi="Calibri"/>
          <w:sz w:val="22"/>
          <w:szCs w:val="32"/>
        </w:rPr>
        <w:t>scannes</w:t>
      </w:r>
      <w:proofErr w:type="spellEnd"/>
      <w:r w:rsidR="00647343" w:rsidRPr="00917FB6">
        <w:rPr>
          <w:rFonts w:ascii="Calibri" w:hAnsi="Calibri"/>
          <w:sz w:val="22"/>
          <w:szCs w:val="32"/>
        </w:rPr>
        <w:t xml:space="preserve"> og sendes til post@finaut.no. </w:t>
      </w:r>
      <w:r w:rsidRPr="00917FB6">
        <w:rPr>
          <w:rFonts w:ascii="Calibri" w:hAnsi="Calibri"/>
          <w:sz w:val="22"/>
          <w:szCs w:val="32"/>
        </w:rPr>
        <w:t>FinAut bekrefter avtalen ved å signere</w:t>
      </w:r>
      <w:r w:rsidR="00647343" w:rsidRPr="00917FB6">
        <w:rPr>
          <w:rFonts w:ascii="Calibri" w:hAnsi="Calibri"/>
          <w:sz w:val="22"/>
          <w:szCs w:val="32"/>
        </w:rPr>
        <w:t xml:space="preserve"> og returnere avtalen per e-post (PDF-format). </w:t>
      </w:r>
    </w:p>
    <w:p w:rsidR="00647343" w:rsidRPr="00917FB6" w:rsidRDefault="00647343" w:rsidP="00910191">
      <w:pPr>
        <w:rPr>
          <w:rFonts w:ascii="Calibri" w:hAnsi="Calibri"/>
          <w:sz w:val="22"/>
          <w:szCs w:val="32"/>
        </w:rPr>
      </w:pPr>
    </w:p>
    <w:p w:rsidR="00ED315D" w:rsidRPr="00917FB6" w:rsidRDefault="00ED315D" w:rsidP="00910191">
      <w:pPr>
        <w:rPr>
          <w:rFonts w:ascii="Calibri" w:hAnsi="Calibri"/>
          <w:sz w:val="22"/>
          <w:szCs w:val="32"/>
        </w:rPr>
      </w:pPr>
      <w:r w:rsidRPr="00917FB6">
        <w:rPr>
          <w:rFonts w:ascii="Calibri" w:hAnsi="Calibri"/>
          <w:sz w:val="22"/>
          <w:szCs w:val="32"/>
        </w:rPr>
        <w:t xml:space="preserve">Foretaket er dermed tilsluttet Autorisasjonsordningen </w:t>
      </w:r>
      <w:r w:rsidR="00647343" w:rsidRPr="00917FB6">
        <w:rPr>
          <w:rFonts w:ascii="Calibri" w:hAnsi="Calibri"/>
          <w:sz w:val="22"/>
          <w:szCs w:val="32"/>
        </w:rPr>
        <w:t>for finansielle rådgivere</w:t>
      </w:r>
      <w:r w:rsidRPr="00917FB6">
        <w:rPr>
          <w:rFonts w:ascii="Calibri" w:hAnsi="Calibri"/>
          <w:sz w:val="22"/>
          <w:szCs w:val="32"/>
        </w:rPr>
        <w:t>, og plikter å følge det regelverk som til enhver tid gjelder for ordningen samt å dekke ordningens kostnader i henhold til prisliste.</w:t>
      </w:r>
    </w:p>
    <w:p w:rsidR="00ED315D" w:rsidRPr="00917FB6" w:rsidRDefault="00ED315D" w:rsidP="00910191">
      <w:pPr>
        <w:rPr>
          <w:rFonts w:ascii="Calibri" w:hAnsi="Calibri"/>
          <w:sz w:val="22"/>
          <w:szCs w:val="32"/>
        </w:rPr>
      </w:pPr>
    </w:p>
    <w:p w:rsidR="00ED315D" w:rsidRPr="00917FB6" w:rsidRDefault="00ED315D" w:rsidP="00910191">
      <w:pPr>
        <w:rPr>
          <w:rFonts w:ascii="Calibri" w:hAnsi="Calibri"/>
          <w:sz w:val="22"/>
          <w:szCs w:val="32"/>
        </w:rPr>
      </w:pPr>
      <w:r w:rsidRPr="00917FB6">
        <w:rPr>
          <w:rFonts w:ascii="Calibri" w:hAnsi="Calibri"/>
          <w:sz w:val="22"/>
          <w:szCs w:val="32"/>
        </w:rPr>
        <w:br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ED315D" w:rsidRPr="00917FB6" w:rsidTr="00ED315D">
        <w:tc>
          <w:tcPr>
            <w:tcW w:w="4661" w:type="dxa"/>
          </w:tcPr>
          <w:p w:rsidR="00917FB6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917FB6">
              <w:rPr>
                <w:rFonts w:ascii="Calibri" w:hAnsi="Calibri"/>
                <w:sz w:val="22"/>
                <w:szCs w:val="32"/>
              </w:rPr>
              <w:t>for foretaket:</w:t>
            </w:r>
            <w:r w:rsidRPr="00917FB6">
              <w:rPr>
                <w:rFonts w:ascii="Calibri" w:hAnsi="Calibri"/>
                <w:sz w:val="22"/>
                <w:szCs w:val="32"/>
              </w:rPr>
              <w:br/>
            </w:r>
          </w:p>
          <w:p w:rsidR="00ED315D" w:rsidRPr="00917FB6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bookmarkStart w:id="0" w:name="_GoBack"/>
            <w:bookmarkEnd w:id="0"/>
            <w:r w:rsidRPr="00917FB6">
              <w:rPr>
                <w:rFonts w:ascii="Calibri" w:hAnsi="Calibri"/>
                <w:sz w:val="22"/>
                <w:szCs w:val="32"/>
              </w:rPr>
              <w:t xml:space="preserve">Sted og dato: </w:t>
            </w:r>
            <w:r w:rsidRPr="00917FB6">
              <w:rPr>
                <w:rFonts w:ascii="Calibri" w:hAnsi="Calibri"/>
                <w:sz w:val="22"/>
                <w:szCs w:val="32"/>
              </w:rPr>
              <w:br/>
              <w:t xml:space="preserve">Navn og tittel: </w:t>
            </w:r>
            <w:r w:rsidRPr="00917FB6">
              <w:rPr>
                <w:rFonts w:ascii="Calibri" w:hAnsi="Calibri"/>
                <w:sz w:val="22"/>
                <w:szCs w:val="32"/>
              </w:rPr>
              <w:br/>
            </w:r>
            <w:r w:rsidRPr="00917FB6">
              <w:rPr>
                <w:rFonts w:ascii="Calibri" w:hAnsi="Calibri"/>
                <w:sz w:val="22"/>
                <w:szCs w:val="32"/>
              </w:rPr>
              <w:br/>
              <w:t>……………………………………</w:t>
            </w:r>
            <w:proofErr w:type="gramStart"/>
            <w:r w:rsidRPr="00917FB6">
              <w:rPr>
                <w:rFonts w:ascii="Calibri" w:hAnsi="Calibri"/>
                <w:sz w:val="22"/>
                <w:szCs w:val="32"/>
              </w:rPr>
              <w:t>……..................</w:t>
            </w:r>
            <w:proofErr w:type="gramEnd"/>
            <w:r w:rsidRPr="00917FB6">
              <w:rPr>
                <w:rFonts w:ascii="Calibri" w:hAnsi="Calibri"/>
                <w:sz w:val="22"/>
                <w:szCs w:val="32"/>
              </w:rPr>
              <w:t xml:space="preserve">          </w:t>
            </w:r>
          </w:p>
        </w:tc>
        <w:tc>
          <w:tcPr>
            <w:tcW w:w="4661" w:type="dxa"/>
          </w:tcPr>
          <w:p w:rsidR="00ED315D" w:rsidRPr="00917FB6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917FB6">
              <w:rPr>
                <w:rFonts w:ascii="Calibri" w:hAnsi="Calibri"/>
                <w:sz w:val="22"/>
                <w:szCs w:val="32"/>
              </w:rPr>
              <w:t>for FinAut (Finansnæringens autorisasjonsordninger)</w:t>
            </w:r>
          </w:p>
          <w:p w:rsidR="00ED315D" w:rsidRPr="00917FB6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917FB6">
              <w:rPr>
                <w:rFonts w:ascii="Calibri" w:hAnsi="Calibri"/>
                <w:sz w:val="22"/>
                <w:szCs w:val="32"/>
              </w:rPr>
              <w:t>Sted og dato:</w:t>
            </w:r>
          </w:p>
          <w:p w:rsidR="00ED315D" w:rsidRPr="00917FB6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917FB6">
              <w:rPr>
                <w:rFonts w:ascii="Calibri" w:hAnsi="Calibri"/>
                <w:sz w:val="22"/>
                <w:szCs w:val="32"/>
              </w:rPr>
              <w:t>Navn og tittel:</w:t>
            </w:r>
            <w:r w:rsidRPr="00917FB6">
              <w:rPr>
                <w:rFonts w:ascii="Calibri" w:hAnsi="Calibri"/>
                <w:sz w:val="22"/>
                <w:szCs w:val="32"/>
              </w:rPr>
              <w:br/>
            </w:r>
          </w:p>
          <w:p w:rsidR="00ED315D" w:rsidRPr="00917FB6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917FB6">
              <w:rPr>
                <w:rFonts w:ascii="Calibri" w:hAnsi="Calibri"/>
                <w:sz w:val="22"/>
                <w:szCs w:val="32"/>
              </w:rPr>
              <w:t>…………………………………………..................</w:t>
            </w:r>
          </w:p>
        </w:tc>
      </w:tr>
    </w:tbl>
    <w:p w:rsidR="003A7EF8" w:rsidRPr="00917FB6" w:rsidRDefault="00ED315D" w:rsidP="00910191">
      <w:pPr>
        <w:rPr>
          <w:rFonts w:ascii="Calibri" w:hAnsi="Calibri"/>
          <w:sz w:val="20"/>
          <w:szCs w:val="24"/>
        </w:rPr>
      </w:pPr>
      <w:r w:rsidRPr="00917FB6">
        <w:rPr>
          <w:rFonts w:ascii="Calibri" w:hAnsi="Calibri"/>
          <w:sz w:val="20"/>
          <w:szCs w:val="24"/>
        </w:rPr>
        <w:br/>
      </w:r>
      <w:r w:rsidRPr="00917FB6">
        <w:rPr>
          <w:rFonts w:ascii="Calibri" w:hAnsi="Calibri"/>
          <w:sz w:val="20"/>
          <w:szCs w:val="24"/>
        </w:rPr>
        <w:br/>
      </w:r>
    </w:p>
    <w:p w:rsidR="003A7EF8" w:rsidRPr="00917FB6" w:rsidRDefault="003A7EF8" w:rsidP="003A7EF8">
      <w:pPr>
        <w:rPr>
          <w:rFonts w:ascii="Calibri" w:hAnsi="Calibri"/>
          <w:sz w:val="20"/>
          <w:szCs w:val="24"/>
        </w:rPr>
      </w:pPr>
    </w:p>
    <w:p w:rsidR="003A7EF8" w:rsidRPr="00917FB6" w:rsidRDefault="003A7EF8" w:rsidP="003A7EF8">
      <w:pPr>
        <w:rPr>
          <w:rFonts w:ascii="Calibri" w:hAnsi="Calibri"/>
          <w:sz w:val="20"/>
          <w:szCs w:val="24"/>
        </w:rPr>
      </w:pPr>
    </w:p>
    <w:p w:rsidR="00910191" w:rsidRPr="00917FB6" w:rsidRDefault="00910191" w:rsidP="000A5C57">
      <w:pPr>
        <w:rPr>
          <w:rFonts w:ascii="Calibri" w:hAnsi="Calibri"/>
        </w:rPr>
      </w:pPr>
    </w:p>
    <w:sectPr w:rsidR="00910191" w:rsidRPr="00917FB6" w:rsidSect="00ED315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466" w:right="1440" w:bottom="1440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22D" w:rsidRDefault="0092222D" w:rsidP="003A7EF8">
      <w:pPr>
        <w:spacing w:line="240" w:lineRule="auto"/>
      </w:pPr>
      <w:r>
        <w:separator/>
      </w:r>
    </w:p>
  </w:endnote>
  <w:endnote w:type="continuationSeparator" w:id="0">
    <w:p w:rsidR="0092222D" w:rsidRDefault="0092222D" w:rsidP="003A7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illium Web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910191">
    <w:pPr>
      <w:pStyle w:val="Bunntekst"/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04C593" wp14:editId="5FFDA294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4C5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8.65pt;margin-top:789pt;width:77.6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" filled="f" stroked="f" strokeweight=".5pt">
              <v:textbox>
                <w:txbxContent>
                  <w:p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191" w:rsidRPr="00910191" w:rsidRDefault="00910191" w:rsidP="00910191">
    <w:pPr>
      <w:pStyle w:val="Bunntekst"/>
      <w:spacing w:line="300" w:lineRule="auto"/>
      <w:rPr>
        <w:rFonts w:ascii="Titillium Web SemiBold" w:hAnsi="Titillium Web SemiBold"/>
        <w:color w:val="66559A" w:themeColor="accent2"/>
      </w:rPr>
    </w:pPr>
    <w:r w:rsidRPr="00910191">
      <w:rPr>
        <w:rFonts w:ascii="Titillium Web SemiBold" w:hAnsi="Titillium Web SemiBold"/>
        <w:color w:val="66559A" w:themeColor="accent2"/>
      </w:rPr>
      <w:t>Finansnæringens autorisasjonsordninger</w:t>
    </w:r>
  </w:p>
  <w:p w:rsidR="00910191" w:rsidRPr="00910191" w:rsidRDefault="00910191" w:rsidP="00910191">
    <w:pPr>
      <w:pStyle w:val="Bunntekst"/>
      <w:spacing w:line="216" w:lineRule="auto"/>
      <w:rPr>
        <w:sz w:val="16"/>
        <w:szCs w:val="16"/>
      </w:rPr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E610D" wp14:editId="095E0FF8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E61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68.65pt;margin-top:789pt;width:77.6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" filled="f" stroked="f" strokeweight=".5pt">
              <v:textbox>
                <w:txbxContent>
                  <w:p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10191">
      <w:rPr>
        <w:rFonts w:ascii="Titillium Web SemiBold" w:hAnsi="Titillium Web SemiBold"/>
        <w:sz w:val="16"/>
        <w:szCs w:val="16"/>
      </w:rPr>
      <w:t xml:space="preserve">Post </w:t>
    </w:r>
    <w:r w:rsidRPr="00910191">
      <w:rPr>
        <w:sz w:val="16"/>
        <w:szCs w:val="16"/>
      </w:rPr>
      <w:t xml:space="preserve">PB 2572 Solli, 0202 Oslo    </w:t>
    </w:r>
    <w:r w:rsidRPr="00910191">
      <w:rPr>
        <w:rFonts w:ascii="Titillium Web SemiBold" w:hAnsi="Titillium Web SemiBold"/>
        <w:sz w:val="16"/>
        <w:szCs w:val="16"/>
      </w:rPr>
      <w:t>Besøk</w:t>
    </w:r>
    <w:r w:rsidRPr="00910191">
      <w:rPr>
        <w:sz w:val="16"/>
        <w:szCs w:val="16"/>
      </w:rPr>
      <w:t xml:space="preserve"> Hansteens gt. 2, Oslo</w:t>
    </w:r>
  </w:p>
  <w:p w:rsidR="003A7EF8" w:rsidRPr="00910191" w:rsidRDefault="00910191" w:rsidP="00910191">
    <w:pPr>
      <w:pStyle w:val="Bunntekst"/>
      <w:spacing w:line="216" w:lineRule="auto"/>
      <w:rPr>
        <w:sz w:val="16"/>
        <w:szCs w:val="16"/>
      </w:rPr>
    </w:pPr>
    <w:r w:rsidRPr="00910191">
      <w:rPr>
        <w:rFonts w:ascii="Titillium Web SemiBold" w:hAnsi="Titillium Web SemiBold"/>
        <w:sz w:val="16"/>
        <w:szCs w:val="16"/>
      </w:rPr>
      <w:t>Telefon</w:t>
    </w:r>
    <w:r w:rsidRPr="00910191">
      <w:rPr>
        <w:sz w:val="16"/>
        <w:szCs w:val="16"/>
      </w:rPr>
      <w:t xml:space="preserve"> +47 23 28 42 00    </w:t>
    </w:r>
    <w:r w:rsidRPr="00910191">
      <w:rPr>
        <w:rFonts w:ascii="Titillium Web SemiBold" w:hAnsi="Titillium Web SemiBold"/>
        <w:sz w:val="16"/>
        <w:szCs w:val="16"/>
      </w:rPr>
      <w:t>Web</w:t>
    </w:r>
    <w:r w:rsidRPr="00910191">
      <w:rPr>
        <w:sz w:val="16"/>
        <w:szCs w:val="16"/>
      </w:rPr>
      <w:t xml:space="preserve"> www.finaut.no    </w:t>
    </w:r>
    <w:r w:rsidRPr="00910191">
      <w:rPr>
        <w:rFonts w:ascii="Titillium Web SemiBold" w:hAnsi="Titillium Web SemiBold"/>
        <w:sz w:val="16"/>
        <w:szCs w:val="16"/>
      </w:rPr>
      <w:t>E-post</w:t>
    </w:r>
    <w:r w:rsidRPr="00910191">
      <w:rPr>
        <w:sz w:val="16"/>
        <w:szCs w:val="16"/>
      </w:rPr>
      <w:t xml:space="preserve"> post@finaut.no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22D" w:rsidRDefault="0092222D" w:rsidP="003A7EF8">
      <w:pPr>
        <w:spacing w:line="240" w:lineRule="auto"/>
      </w:pPr>
      <w:r>
        <w:separator/>
      </w:r>
    </w:p>
  </w:footnote>
  <w:footnote w:type="continuationSeparator" w:id="0">
    <w:p w:rsidR="0092222D" w:rsidRDefault="0092222D" w:rsidP="003A7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3073AB8" wp14:editId="38F68AD2">
          <wp:simplePos x="724395" y="451262"/>
          <wp:positionH relativeFrom="page">
            <wp:align>right</wp:align>
          </wp:positionH>
          <wp:positionV relativeFrom="page">
            <wp:align>top</wp:align>
          </wp:positionV>
          <wp:extent cx="1594800" cy="1242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BRE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8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03A9093" wp14:editId="4DBF94A3">
          <wp:simplePos x="0" y="0"/>
          <wp:positionH relativeFrom="page">
            <wp:posOffset>5321300</wp:posOffset>
          </wp:positionH>
          <wp:positionV relativeFrom="page">
            <wp:posOffset>508000</wp:posOffset>
          </wp:positionV>
          <wp:extent cx="1621155" cy="1080770"/>
          <wp:effectExtent l="0" t="0" r="444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BRE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9888" cy="1086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5D"/>
    <w:rsid w:val="000A5C57"/>
    <w:rsid w:val="001A15CB"/>
    <w:rsid w:val="002950F6"/>
    <w:rsid w:val="002A5CEF"/>
    <w:rsid w:val="003070C7"/>
    <w:rsid w:val="003A7EF8"/>
    <w:rsid w:val="00407B95"/>
    <w:rsid w:val="00647343"/>
    <w:rsid w:val="00910191"/>
    <w:rsid w:val="00917FB6"/>
    <w:rsid w:val="0092222D"/>
    <w:rsid w:val="00A41827"/>
    <w:rsid w:val="00A83E9C"/>
    <w:rsid w:val="00CC0BF2"/>
    <w:rsid w:val="00D70EF1"/>
    <w:rsid w:val="00E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8DC38D"/>
  <w15:chartTrackingRefBased/>
  <w15:docId w15:val="{2AEE7D70-F57F-C448-9028-E389E09B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F8"/>
    <w:pPr>
      <w:spacing w:after="0" w:line="240" w:lineRule="atLeast"/>
    </w:pPr>
    <w:rPr>
      <w:sz w:val="18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7EF8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color w:val="66559A" w:themeColor="accen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7EF8"/>
    <w:pPr>
      <w:keepNext/>
      <w:keepLines/>
      <w:spacing w:before="240"/>
      <w:outlineLvl w:val="1"/>
    </w:pPr>
    <w:rPr>
      <w:rFonts w:ascii="Titillium Web SemiBold" w:eastAsiaTheme="majorEastAsia" w:hAnsi="Titillium Web SemiBold" w:cstheme="majorBidi"/>
      <w:color w:val="66559A" w:themeColor="accent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A7EF8"/>
    <w:pPr>
      <w:tabs>
        <w:tab w:val="center" w:pos="4680"/>
        <w:tab w:val="right" w:pos="9360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7EF8"/>
  </w:style>
  <w:style w:type="paragraph" w:styleId="Bunntekst">
    <w:name w:val="footer"/>
    <w:basedOn w:val="Normal"/>
    <w:link w:val="BunntekstTegn"/>
    <w:uiPriority w:val="99"/>
    <w:unhideWhenUsed/>
    <w:rsid w:val="00910191"/>
    <w:pPr>
      <w:tabs>
        <w:tab w:val="center" w:pos="4680"/>
        <w:tab w:val="right" w:pos="9360"/>
      </w:tabs>
      <w:spacing w:line="240" w:lineRule="auto"/>
    </w:pPr>
    <w:rPr>
      <w:rFonts w:asciiTheme="majorHAnsi" w:hAnsiTheme="maj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910191"/>
    <w:rPr>
      <w:rFonts w:asciiTheme="majorHAnsi" w:hAnsiTheme="majorHAnsi"/>
      <w:sz w:val="18"/>
      <w:lang w:val="nb-NO"/>
    </w:rPr>
  </w:style>
  <w:style w:type="table" w:styleId="Tabellrutenett">
    <w:name w:val="Table Grid"/>
    <w:basedOn w:val="Vanligtabell"/>
    <w:uiPriority w:val="39"/>
    <w:rsid w:val="003A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voluttadresse">
    <w:name w:val="envelope address"/>
    <w:basedOn w:val="Normal"/>
    <w:uiPriority w:val="99"/>
    <w:rsid w:val="003A7EF8"/>
    <w:pPr>
      <w:spacing w:line="204" w:lineRule="auto"/>
    </w:pPr>
    <w:rPr>
      <w:sz w:val="22"/>
    </w:rPr>
  </w:style>
  <w:style w:type="character" w:styleId="Plassholdertekst">
    <w:name w:val="Placeholder Text"/>
    <w:basedOn w:val="Standardskriftforavsnitt"/>
    <w:uiPriority w:val="99"/>
    <w:semiHidden/>
    <w:rsid w:val="003A7EF8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7EF8"/>
    <w:rPr>
      <w:rFonts w:asciiTheme="majorHAnsi" w:eastAsiaTheme="majorEastAsia" w:hAnsiTheme="majorHAnsi" w:cstheme="majorBidi"/>
      <w:color w:val="66559A" w:themeColor="accent2"/>
      <w:sz w:val="28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A7EF8"/>
    <w:rPr>
      <w:rFonts w:ascii="Titillium Web SemiBold" w:eastAsiaTheme="majorEastAsia" w:hAnsi="Titillium Web SemiBold" w:cstheme="majorBidi"/>
      <w:color w:val="66559A" w:themeColor="accent2"/>
      <w:sz w:val="18"/>
      <w:szCs w:val="26"/>
      <w:lang w:val="nb-NO"/>
    </w:rPr>
  </w:style>
  <w:style w:type="character" w:styleId="Hyperkobling">
    <w:name w:val="Hyperlink"/>
    <w:basedOn w:val="Standardskriftforavsnitt"/>
    <w:uiPriority w:val="99"/>
    <w:unhideWhenUsed/>
    <w:rsid w:val="0091019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0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AutorOrdn/AUTORISASJONSORDNINGEN/Design%20og%20hjemmeside/Maler%202019/Brev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6F1ADD34CA4347902A55690124CC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7B0387-1C84-604E-98C9-BA02D60642FD}"/>
      </w:docPartPr>
      <w:docPartBody>
        <w:p w:rsidR="00EA1B99" w:rsidRDefault="00B9178A">
          <w:pPr>
            <w:pStyle w:val="586F1ADD34CA4347902A55690124CC03"/>
          </w:pPr>
          <w: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illium Web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8A"/>
    <w:rsid w:val="002636F1"/>
    <w:rsid w:val="00B9178A"/>
    <w:rsid w:val="00C77A0F"/>
    <w:rsid w:val="00EA1B99"/>
    <w:rsid w:val="00E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6CFEB6DED55454098FEB17860FE0CAA">
    <w:name w:val="A6CFEB6DED55454098FEB17860FE0CAA"/>
  </w:style>
  <w:style w:type="paragraph" w:customStyle="1" w:styleId="586F1ADD34CA4347902A55690124CC03">
    <w:name w:val="586F1ADD34CA4347902A55690124CC03"/>
  </w:style>
  <w:style w:type="paragraph" w:customStyle="1" w:styleId="BB450C4753D6474DAA61914ED145A434">
    <w:name w:val="BB450C4753D6474DAA61914ED145A434"/>
  </w:style>
  <w:style w:type="paragraph" w:customStyle="1" w:styleId="E8CBE19861B8724DAC33D7CFA2DA7FE5">
    <w:name w:val="E8CBE19861B8724DAC33D7CFA2DA7FE5"/>
  </w:style>
  <w:style w:type="paragraph" w:customStyle="1" w:styleId="F9B55AD6E4056F4487F748F821D592EA">
    <w:name w:val="F9B55AD6E4056F4487F748F821D59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41E54"/>
      </a:dk2>
      <a:lt2>
        <a:srgbClr val="E7E6E6"/>
      </a:lt2>
      <a:accent1>
        <a:srgbClr val="241E54"/>
      </a:accent1>
      <a:accent2>
        <a:srgbClr val="66559A"/>
      </a:accent2>
      <a:accent3>
        <a:srgbClr val="BFC3C6"/>
      </a:accent3>
      <a:accent4>
        <a:srgbClr val="007E84"/>
      </a:accent4>
      <a:accent5>
        <a:srgbClr val="7C699F"/>
      </a:accent5>
      <a:accent6>
        <a:srgbClr val="9195C1"/>
      </a:accent6>
      <a:hlink>
        <a:srgbClr val="0563C1"/>
      </a:hlink>
      <a:folHlink>
        <a:srgbClr val="954F72"/>
      </a:folHlink>
    </a:clrScheme>
    <a:fontScheme name="Custom 34">
      <a:majorFont>
        <a:latin typeface="Titillium Web Light"/>
        <a:ea typeface=""/>
        <a:cs typeface=""/>
      </a:majorFont>
      <a:minorFont>
        <a:latin typeface="Titillium We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Brevmal.dotx</Template>
  <TotalTime>3</TotalTime>
  <Pages>1</Pages>
  <Words>133</Words>
  <Characters>863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>Template by OfficeConsult.no</dc:description>
  <cp:lastModifiedBy>Morten Sebastien Sørensen</cp:lastModifiedBy>
  <cp:revision>4</cp:revision>
  <dcterms:created xsi:type="dcterms:W3CDTF">2019-05-28T06:53:00Z</dcterms:created>
  <dcterms:modified xsi:type="dcterms:W3CDTF">2019-06-18T10:31:00Z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Template by">
    <vt:lpwstr>OfficeConsult.no</vt:lpwstr>
  </property>
</Properties>
</file>