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4C" w:rsidRPr="00C23E4C" w:rsidRDefault="00EB1C8E" w:rsidP="00C23E4C">
      <w:pPr>
        <w:pStyle w:val="Overskrift1"/>
        <w:rPr>
          <w:sz w:val="32"/>
        </w:rPr>
      </w:pPr>
      <w:r>
        <w:rPr>
          <w:rFonts w:ascii="Berkeley-Book" w:hAnsi="Berkeley-Book" w:cs="Berkeley-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C0E3" wp14:editId="12EBA8A6">
                <wp:simplePos x="0" y="0"/>
                <wp:positionH relativeFrom="column">
                  <wp:posOffset>3422650</wp:posOffset>
                </wp:positionH>
                <wp:positionV relativeFrom="paragraph">
                  <wp:posOffset>101600</wp:posOffset>
                </wp:positionV>
                <wp:extent cx="2235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E" w:rsidRPr="009E09CF" w:rsidRDefault="00EB1C8E" w:rsidP="00EB1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C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8pt;width:1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" filled="f" stroked="f">
                <v:path arrowok="t"/>
                <v:textbox inset="0,0,0,0">
                  <w:txbxContent>
                    <w:p w:rsidR="00EB1C8E" w:rsidRPr="009E09CF" w:rsidRDefault="00EB1C8E" w:rsidP="00EB1C8E"/>
                  </w:txbxContent>
                </v:textbox>
              </v:shape>
            </w:pict>
          </mc:Fallback>
        </mc:AlternateContent>
      </w:r>
      <w:r>
        <w:rPr>
          <w:sz w:val="32"/>
        </w:rPr>
        <w:t>Søknad om t</w:t>
      </w:r>
      <w:r w:rsidRPr="00D87BCD">
        <w:rPr>
          <w:sz w:val="32"/>
        </w:rPr>
        <w:t>ilslutning</w:t>
      </w:r>
      <w:r>
        <w:rPr>
          <w:sz w:val="32"/>
        </w:rPr>
        <w:t xml:space="preserve"> til </w:t>
      </w:r>
      <w:r>
        <w:rPr>
          <w:sz w:val="32"/>
        </w:rPr>
        <w:br/>
      </w:r>
      <w:r w:rsidR="00C23E4C">
        <w:rPr>
          <w:sz w:val="32"/>
        </w:rPr>
        <w:t>Finansnæringens autorisasjonsordninger (FinAut)</w:t>
      </w:r>
    </w:p>
    <w:p w:rsidR="00EB1C8E" w:rsidRPr="001A6E7C" w:rsidRDefault="00C23E4C" w:rsidP="00EB1C8E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Medlemskap i FinAut </w:t>
      </w:r>
      <w:r w:rsidR="00EB1C8E" w:rsidRPr="001A6E7C">
        <w:rPr>
          <w:szCs w:val="24"/>
        </w:rPr>
        <w:t xml:space="preserve">er åpen for </w:t>
      </w:r>
      <w:r>
        <w:rPr>
          <w:szCs w:val="24"/>
        </w:rPr>
        <w:t>finans</w:t>
      </w:r>
      <w:r w:rsidR="00EB1C8E" w:rsidRPr="001A6E7C">
        <w:rPr>
          <w:szCs w:val="24"/>
        </w:rPr>
        <w:t xml:space="preserve">bedrifter </w:t>
      </w:r>
      <w:r>
        <w:rPr>
          <w:szCs w:val="24"/>
        </w:rPr>
        <w:t>med relevant virksomhet</w:t>
      </w:r>
      <w:r w:rsidR="00EB1C8E" w:rsidRPr="001A6E7C">
        <w:rPr>
          <w:szCs w:val="24"/>
        </w:rPr>
        <w:t xml:space="preserve"> rettet mot personkundemarkedet, også for bedrifter som ikke er medlemmer av Finans Norge eller Verdipapirfondenes forening. </w:t>
      </w:r>
    </w:p>
    <w:p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1A6E7C">
        <w:rPr>
          <w:b/>
          <w:szCs w:val="24"/>
        </w:rPr>
        <w:t xml:space="preserve">Regelverk § 1 – </w:t>
      </w:r>
      <w:r w:rsidR="00307C6F">
        <w:rPr>
          <w:b/>
          <w:szCs w:val="24"/>
        </w:rPr>
        <w:t>2</w:t>
      </w:r>
      <w:r w:rsidRPr="001A6E7C">
        <w:rPr>
          <w:b/>
          <w:szCs w:val="24"/>
        </w:rPr>
        <w:t xml:space="preserve">:  </w:t>
      </w:r>
    </w:p>
    <w:p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 xml:space="preserve">Ordningene forvaltes av Finansnæringens autorisasjonsordninger (FinAut) på vegne av eierorganisasjonene. </w:t>
      </w:r>
      <w:proofErr w:type="spellStart"/>
      <w:r w:rsidRPr="00307C6F">
        <w:rPr>
          <w:rFonts w:cs="Berkeley-Book"/>
          <w:color w:val="000000"/>
          <w:szCs w:val="24"/>
          <w:lang w:eastAsia="nb-NO"/>
        </w:rPr>
        <w:t>AFR</w:t>
      </w:r>
      <w:proofErr w:type="spellEnd"/>
      <w:r w:rsidRPr="00307C6F">
        <w:rPr>
          <w:rFonts w:cs="Berkeley-Book"/>
          <w:color w:val="000000"/>
          <w:szCs w:val="24"/>
          <w:lang w:eastAsia="nb-NO"/>
        </w:rPr>
        <w:t xml:space="preserve"> eies av Verdipapirfondenes forening og Finans Norge. De øvrige ordningene eies av Finans Norge. Bedrifter som er medlemmer av eierorganisasjonen(e) anbefales å slutte seg til de relevante ordningene. Andre bedrifter kan søke om å bli medlem av ordningen(e). </w:t>
      </w:r>
    </w:p>
    <w:p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 xml:space="preserve">Medlemskap betinger at vedkommende bedrift har de nødvendige konsesjoner. Medlemsbedrifter som mister eller leverer tilbake de nødvendige konsesjoner, blir tatt ut av ordningen. </w:t>
      </w:r>
    </w:p>
    <w:p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Søknader om medlemskap fra bedrifter som ikke er medlem av eierorganisasjonene, behandles av styret i FinAut.</w:t>
      </w:r>
    </w:p>
    <w:p w:rsidR="00C23E4C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:rsidR="00C23E4C" w:rsidRPr="00A73BCA" w:rsidRDefault="00C23E4C" w:rsidP="00307C6F">
      <w:pPr>
        <w:rPr>
          <w:rFonts w:cs="Berkeley-Book"/>
          <w:b/>
          <w:bCs/>
          <w:color w:val="000000"/>
          <w:szCs w:val="24"/>
          <w:lang w:eastAsia="nb-NO"/>
        </w:rPr>
      </w:pPr>
      <w:r w:rsidRPr="00A73BCA">
        <w:rPr>
          <w:rFonts w:cs="Berkeley-Book"/>
          <w:b/>
          <w:bCs/>
          <w:color w:val="000000"/>
          <w:szCs w:val="24"/>
          <w:lang w:eastAsia="nb-NO"/>
        </w:rPr>
        <w:t>Hvilken ordning søkes det medlemskap i?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"/>
        <w:gridCol w:w="4398"/>
        <w:gridCol w:w="236"/>
        <w:gridCol w:w="4424"/>
      </w:tblGrid>
      <w:tr w:rsidR="00A73BCA" w:rsidTr="00A73BCA">
        <w:tc>
          <w:tcPr>
            <w:tcW w:w="264" w:type="dxa"/>
            <w:tcBorders>
              <w:bottom w:val="single" w:sz="4" w:space="0" w:color="auto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for finansielle rådgivere (</w:t>
            </w:r>
            <w:proofErr w:type="spellStart"/>
            <w:r>
              <w:rPr>
                <w:rFonts w:cs="Berkeley-Book"/>
                <w:color w:val="000000"/>
                <w:szCs w:val="24"/>
                <w:lang w:eastAsia="nb-NO"/>
              </w:rPr>
              <w:t>AFR</w:t>
            </w:r>
            <w:proofErr w:type="spellEnd"/>
            <w:r>
              <w:rPr>
                <w:rFonts w:cs="Berkeley-Book"/>
                <w:color w:val="000000"/>
                <w:szCs w:val="24"/>
                <w:lang w:eastAsia="nb-NO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bottom w:val="nil"/>
              <w:right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Kreditt</w:t>
            </w:r>
          </w:p>
        </w:tc>
      </w:tr>
      <w:tr w:rsidR="00A73BCA" w:rsidTr="00A73BCA">
        <w:tc>
          <w:tcPr>
            <w:tcW w:w="264" w:type="dxa"/>
            <w:tcBorders>
              <w:left w:val="nil"/>
              <w:right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</w:tr>
      <w:tr w:rsidR="00A73BCA" w:rsidTr="00A73BCA">
        <w:tc>
          <w:tcPr>
            <w:tcW w:w="264" w:type="dxa"/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 xml:space="preserve">Autorisasjonsordningen i </w:t>
            </w:r>
            <w:r>
              <w:rPr>
                <w:rFonts w:cs="Berkeley-Book"/>
                <w:color w:val="000000"/>
                <w:szCs w:val="24"/>
                <w:lang w:eastAsia="nb-NO"/>
              </w:rPr>
              <w:t>Personforsikring</w:t>
            </w:r>
          </w:p>
        </w:tc>
        <w:tc>
          <w:tcPr>
            <w:tcW w:w="236" w:type="dxa"/>
          </w:tcPr>
          <w:p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bottom w:val="nil"/>
              <w:right w:val="nil"/>
            </w:tcBorders>
          </w:tcPr>
          <w:p w:rsidR="00A73BCA" w:rsidRPr="00A73BCA" w:rsidRDefault="00A73BCA" w:rsidP="00307C6F">
            <w:pPr>
              <w:rPr>
                <w:rFonts w:cs="Berkeley-Book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 xml:space="preserve">Autorisasjonsordningen i </w:t>
            </w:r>
            <w:r>
              <w:rPr>
                <w:rFonts w:cs="Berkeley-Book"/>
                <w:color w:val="000000"/>
                <w:szCs w:val="24"/>
                <w:lang w:eastAsia="nb-NO"/>
              </w:rPr>
              <w:t>Skadeforsikring</w:t>
            </w:r>
          </w:p>
        </w:tc>
      </w:tr>
    </w:tbl>
    <w:p w:rsidR="00C23E4C" w:rsidRPr="00307C6F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:rsidR="00307C6F" w:rsidRPr="00307C6F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Følgende informasjon trengs for å behandle søknaden:</w:t>
      </w:r>
    </w:p>
    <w:p w:rsidR="00307C6F" w:rsidRDefault="00307C6F" w:rsidP="00EB1C8E">
      <w:pPr>
        <w:rPr>
          <w:szCs w:val="24"/>
        </w:rPr>
      </w:pPr>
    </w:p>
    <w:p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navn: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  <w:t xml:space="preserve">org.nr: 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</w:p>
    <w:p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postadresse:</w:t>
      </w:r>
      <w:r>
        <w:rPr>
          <w:szCs w:val="24"/>
        </w:rPr>
        <w:br/>
      </w:r>
    </w:p>
    <w:p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>Bedriftsansvarlig</w:t>
      </w:r>
      <w:r w:rsidRPr="001A6E7C">
        <w:rPr>
          <w:szCs w:val="24"/>
        </w:rPr>
        <w:t xml:space="preserve"> </w:t>
      </w:r>
      <w:r>
        <w:rPr>
          <w:szCs w:val="24"/>
        </w:rPr>
        <w:t>(</w:t>
      </w:r>
      <w:r w:rsidRPr="001A6E7C">
        <w:rPr>
          <w:szCs w:val="24"/>
        </w:rPr>
        <w:t>BA)</w:t>
      </w:r>
      <w:r>
        <w:rPr>
          <w:szCs w:val="24"/>
        </w:rPr>
        <w:t xml:space="preserve"> – den personen som skal være kontaktperson i foretaket</w:t>
      </w:r>
      <w:r w:rsidRPr="001A6E7C">
        <w:rPr>
          <w:szCs w:val="24"/>
        </w:rPr>
        <w:t>:</w:t>
      </w:r>
    </w:p>
    <w:p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:rsidR="00EB1C8E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:rsidR="00EB1C8E" w:rsidRPr="001A6E7C" w:rsidRDefault="00EB1C8E" w:rsidP="00EB1C8E">
      <w:pPr>
        <w:rPr>
          <w:szCs w:val="24"/>
        </w:rPr>
      </w:pPr>
    </w:p>
    <w:p w:rsidR="00EB1C8E" w:rsidRPr="001A6E7C" w:rsidRDefault="00EB1C8E" w:rsidP="00EB1C8E">
      <w:pPr>
        <w:rPr>
          <w:szCs w:val="24"/>
        </w:rPr>
      </w:pPr>
      <w:proofErr w:type="spellStart"/>
      <w:r w:rsidRPr="001A6E7C">
        <w:rPr>
          <w:b/>
          <w:szCs w:val="24"/>
        </w:rPr>
        <w:t>Complianceansvarlig</w:t>
      </w:r>
      <w:proofErr w:type="spellEnd"/>
      <w:r w:rsidRPr="001A6E7C">
        <w:rPr>
          <w:b/>
          <w:szCs w:val="24"/>
        </w:rPr>
        <w:t xml:space="preserve"> </w:t>
      </w:r>
      <w:r>
        <w:rPr>
          <w:szCs w:val="24"/>
        </w:rPr>
        <w:t xml:space="preserve">(CA) </w:t>
      </w:r>
      <w:r w:rsidRPr="001A6E7C">
        <w:rPr>
          <w:szCs w:val="24"/>
        </w:rPr>
        <w:t>som registreres i FinAuts systemer:</w:t>
      </w:r>
    </w:p>
    <w:p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:rsidR="00EB1C8E" w:rsidRDefault="00EB1C8E" w:rsidP="00EB1C8E">
      <w:pPr>
        <w:rPr>
          <w:szCs w:val="24"/>
        </w:rPr>
      </w:pPr>
      <w:r>
        <w:rPr>
          <w:szCs w:val="24"/>
        </w:rPr>
        <w:br/>
      </w:r>
      <w:r w:rsidRPr="001A6E7C">
        <w:rPr>
          <w:szCs w:val="24"/>
        </w:rPr>
        <w:t>Har foretaket konsesjon?</w:t>
      </w:r>
    </w:p>
    <w:p w:rsidR="00EB1C8E" w:rsidRPr="001A6E7C" w:rsidRDefault="00EB1C8E" w:rsidP="00EB1C8E">
      <w:pPr>
        <w:rPr>
          <w:szCs w:val="24"/>
        </w:rPr>
      </w:pPr>
    </w:p>
    <w:p w:rsidR="00EB1C8E" w:rsidRPr="00A73BCA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Nødvendige vedlegg:</w:t>
      </w:r>
      <w:r w:rsidR="00A73BCA">
        <w:rPr>
          <w:b/>
          <w:bCs/>
          <w:szCs w:val="24"/>
        </w:rPr>
        <w:t xml:space="preserve"> </w:t>
      </w:r>
      <w:r w:rsidR="00EB1C8E" w:rsidRPr="001A6E7C">
        <w:rPr>
          <w:szCs w:val="24"/>
        </w:rPr>
        <w:t>Presentasjon av bedriftens økonomi, eierstruktur, betjeningskonsept og annen relevant informasjon.</w:t>
      </w:r>
    </w:p>
    <w:p w:rsidR="00EB1C8E" w:rsidRDefault="00EB1C8E" w:rsidP="00EB1C8E">
      <w:pPr>
        <w:rPr>
          <w:szCs w:val="24"/>
        </w:rPr>
      </w:pPr>
    </w:p>
    <w:p w:rsidR="00910191" w:rsidRPr="003A7EF8" w:rsidRDefault="00307C6F" w:rsidP="00EB1C8E">
      <w:r>
        <w:rPr>
          <w:szCs w:val="24"/>
        </w:rPr>
        <w:t>Utfylt søknad og vedlegg</w:t>
      </w:r>
      <w:r w:rsidR="00EB1C8E" w:rsidRPr="001A6E7C">
        <w:rPr>
          <w:szCs w:val="24"/>
        </w:rPr>
        <w:t xml:space="preserve"> sendes </w:t>
      </w:r>
      <w:r>
        <w:rPr>
          <w:szCs w:val="24"/>
        </w:rPr>
        <w:t xml:space="preserve">på e-post </w:t>
      </w:r>
      <w:r w:rsidR="00EB1C8E" w:rsidRPr="001A6E7C">
        <w:rPr>
          <w:szCs w:val="24"/>
        </w:rPr>
        <w:t xml:space="preserve">til </w:t>
      </w:r>
      <w:r w:rsidR="00EB1C8E">
        <w:rPr>
          <w:szCs w:val="24"/>
        </w:rPr>
        <w:t>administrasjonen i FinAut</w:t>
      </w:r>
      <w:r>
        <w:rPr>
          <w:szCs w:val="24"/>
        </w:rPr>
        <w:t>:</w:t>
      </w:r>
      <w:r w:rsidR="00EB1C8E" w:rsidRPr="001A6E7C">
        <w:rPr>
          <w:szCs w:val="24"/>
        </w:rPr>
        <w:t xml:space="preserve"> </w:t>
      </w:r>
      <w:hyperlink r:id="rId6" w:history="1">
        <w:r w:rsidR="00EB1C8E" w:rsidRPr="001A6E7C">
          <w:rPr>
            <w:rStyle w:val="Hyperkobling"/>
            <w:szCs w:val="24"/>
          </w:rPr>
          <w:t>post@finaut.no</w:t>
        </w:r>
      </w:hyperlink>
    </w:p>
    <w:sectPr w:rsidR="00910191" w:rsidRPr="003A7EF8" w:rsidSect="00ED31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3F" w:rsidRDefault="0077293F" w:rsidP="003A7EF8">
      <w:pPr>
        <w:spacing w:line="240" w:lineRule="auto"/>
      </w:pPr>
      <w:r>
        <w:separator/>
      </w:r>
    </w:p>
  </w:endnote>
  <w:endnote w:type="continuationSeparator" w:id="0">
    <w:p w:rsidR="0077293F" w:rsidRDefault="0077293F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Berkeley-Book">
    <w:altName w:val="DokChamp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&#13;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&#13;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3F" w:rsidRDefault="0077293F" w:rsidP="003A7EF8">
      <w:pPr>
        <w:spacing w:line="240" w:lineRule="auto"/>
      </w:pPr>
      <w:r>
        <w:separator/>
      </w:r>
    </w:p>
  </w:footnote>
  <w:footnote w:type="continuationSeparator" w:id="0">
    <w:p w:rsidR="0077293F" w:rsidRDefault="0077293F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950F6"/>
    <w:rsid w:val="002A5CEF"/>
    <w:rsid w:val="003070C7"/>
    <w:rsid w:val="00307C6F"/>
    <w:rsid w:val="003453A2"/>
    <w:rsid w:val="003A7EF8"/>
    <w:rsid w:val="00407B95"/>
    <w:rsid w:val="00647343"/>
    <w:rsid w:val="0077293F"/>
    <w:rsid w:val="00910191"/>
    <w:rsid w:val="00A41827"/>
    <w:rsid w:val="00A73BCA"/>
    <w:rsid w:val="00A83E9C"/>
    <w:rsid w:val="00C23E4C"/>
    <w:rsid w:val="00CC0BF2"/>
    <w:rsid w:val="00D70EF1"/>
    <w:rsid w:val="00DE4EF5"/>
    <w:rsid w:val="00EB1C8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E4DCB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autorisasjonsordning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utorOrdn/AUTORISASJONSORDNINGEN/Design%20og%20hjemmeside/Maler%202019/Brevmal.dotx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30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Morten Sebastien Sørensen</cp:lastModifiedBy>
  <cp:revision>4</cp:revision>
  <dcterms:created xsi:type="dcterms:W3CDTF">2019-05-28T12:17:00Z</dcterms:created>
  <dcterms:modified xsi:type="dcterms:W3CDTF">2019-05-28T12:46:00Z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